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BD" w:rsidRDefault="004D33BD" w:rsidP="004D33BD">
      <w:r>
        <w:t xml:space="preserve">Run to </w:t>
      </w:r>
      <w:proofErr w:type="spellStart"/>
      <w:r>
        <w:t>Hoburne</w:t>
      </w:r>
      <w:proofErr w:type="spellEnd"/>
      <w:r>
        <w:t xml:space="preserve"> Lane roundabout and turn left.  As you start to go up the hill there is a bus stop and black electronic sign.  On your left is a path with metal barriers.  This is the start of the figure of 8 </w:t>
      </w:r>
      <w:proofErr w:type="gramStart"/>
      <w:r>
        <w:t>loop</w:t>
      </w:r>
      <w:proofErr w:type="gramEnd"/>
      <w:r>
        <w:t xml:space="preserve"> - but</w:t>
      </w:r>
      <w:r>
        <w:t xml:space="preserve"> don't go through the path yet!</w:t>
      </w:r>
    </w:p>
    <w:p w:rsidR="004D33BD" w:rsidRDefault="004D33BD" w:rsidP="004D33BD">
      <w:r>
        <w:t>Repeat 3 times:</w:t>
      </w:r>
    </w:p>
    <w:p w:rsidR="004D33BD" w:rsidRDefault="004D33BD" w:rsidP="004D33BD">
      <w:pPr>
        <w:pStyle w:val="ListParagraph"/>
        <w:numPr>
          <w:ilvl w:val="0"/>
          <w:numId w:val="2"/>
        </w:numPr>
      </w:pPr>
      <w:r>
        <w:t>Continue up the hill and turn left into Smugglers Wood Road.</w:t>
      </w:r>
    </w:p>
    <w:p w:rsidR="004D33BD" w:rsidRDefault="004D33BD" w:rsidP="004D33BD">
      <w:pPr>
        <w:pStyle w:val="ListParagraph"/>
        <w:numPr>
          <w:ilvl w:val="0"/>
          <w:numId w:val="2"/>
        </w:numPr>
      </w:pPr>
      <w:r>
        <w:t>Turn left again into Manning Avenue</w:t>
      </w:r>
    </w:p>
    <w:p w:rsidR="004D33BD" w:rsidRDefault="004D33BD" w:rsidP="004D33BD">
      <w:pPr>
        <w:pStyle w:val="ListParagraph"/>
        <w:numPr>
          <w:ilvl w:val="0"/>
          <w:numId w:val="2"/>
        </w:numPr>
      </w:pPr>
      <w:r>
        <w:t>Follow this round, and after going up the hill at the far end turn right</w:t>
      </w:r>
    </w:p>
    <w:p w:rsidR="004D33BD" w:rsidRDefault="004D33BD" w:rsidP="004D33BD">
      <w:pPr>
        <w:pStyle w:val="ListParagraph"/>
        <w:numPr>
          <w:ilvl w:val="0"/>
          <w:numId w:val="2"/>
        </w:numPr>
      </w:pPr>
      <w:r>
        <w:t>Turn right into Manning Avenue, but as you go down the hill, cut through the footpath on the left</w:t>
      </w:r>
      <w:r>
        <w:t xml:space="preserve"> (this is the green bit on the map)</w:t>
      </w:r>
    </w:p>
    <w:p w:rsidR="004D33BD" w:rsidRDefault="004D33BD" w:rsidP="004D33BD"/>
    <w:p w:rsidR="004D33BD" w:rsidRDefault="004D33BD" w:rsidP="004D33BD">
      <w:r>
        <w:t>The first 2 times round the loop you will turn left out of the footpath to start the next loop.</w:t>
      </w:r>
    </w:p>
    <w:p w:rsidR="001570BE" w:rsidRDefault="004D33BD" w:rsidP="004D33BD">
      <w:r>
        <w:t>After the 3rd loop, turn right out of the footpath and head back to the start.</w:t>
      </w:r>
    </w:p>
    <w:p w:rsidR="004D33BD" w:rsidRDefault="004D33BD" w:rsidP="004D33BD">
      <w:r>
        <w:rPr>
          <w:noProof/>
          <w:lang w:eastAsia="en-GB"/>
        </w:rPr>
        <w:drawing>
          <wp:inline distT="0" distB="0" distL="0" distR="0">
            <wp:extent cx="5617029" cy="5176308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sManningFigure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718" cy="517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F61"/>
    <w:multiLevelType w:val="hybridMultilevel"/>
    <w:tmpl w:val="02140A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6630"/>
    <w:multiLevelType w:val="hybridMultilevel"/>
    <w:tmpl w:val="FAC0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BD"/>
    <w:rsid w:val="001570BE"/>
    <w:rsid w:val="004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F78C2845.dotm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Worker, Philip A (UK)</dc:creator>
  <cp:lastModifiedBy>Worker, Philip A (UK)</cp:lastModifiedBy>
  <cp:revision>1</cp:revision>
  <dcterms:created xsi:type="dcterms:W3CDTF">2016-05-19T10:28:00Z</dcterms:created>
  <dcterms:modified xsi:type="dcterms:W3CDTF">2016-05-19T10:31:00Z</dcterms:modified>
</cp:coreProperties>
</file>