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47" w:rsidRDefault="00A75147">
      <w:pPr>
        <w:rPr>
          <w:u w:val="single"/>
        </w:rPr>
      </w:pPr>
      <w:r>
        <w:rPr>
          <w:noProof/>
          <w:u w:val="single"/>
          <w:lang w:eastAsia="en-GB"/>
        </w:rPr>
        <w:drawing>
          <wp:inline distT="0" distB="0" distL="0" distR="0">
            <wp:extent cx="5731510" cy="41567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AndPart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147" w:rsidRPr="00A75147" w:rsidRDefault="00A75147">
      <w:r w:rsidRPr="00A75147">
        <w:t xml:space="preserve">Runners </w:t>
      </w:r>
      <w:r w:rsidR="00565460">
        <w:t>will be</w:t>
      </w:r>
      <w:r w:rsidRPr="00A75147">
        <w:t xml:space="preserve"> paired up: </w:t>
      </w:r>
      <w:r>
        <w:t>Fastest with Slowest, 2</w:t>
      </w:r>
      <w:r w:rsidRPr="00A75147">
        <w:rPr>
          <w:vertAlign w:val="superscript"/>
        </w:rPr>
        <w:t>nd</w:t>
      </w:r>
      <w:r>
        <w:t xml:space="preserve"> Fastest with 2</w:t>
      </w:r>
      <w:r w:rsidRPr="00A75147">
        <w:rPr>
          <w:vertAlign w:val="superscript"/>
        </w:rPr>
        <w:t>nd</w:t>
      </w:r>
      <w:r>
        <w:t xml:space="preserve"> Slowest etc.  The route is circular.  The runners in each pair set off together but run opposite ways round the loop.  When the pair </w:t>
      </w:r>
      <w:proofErr w:type="gramStart"/>
      <w:r>
        <w:t>meet</w:t>
      </w:r>
      <w:proofErr w:type="gramEnd"/>
      <w:r>
        <w:t xml:space="preserve">, the runners turn around and head back the way they came. </w:t>
      </w:r>
    </w:p>
    <w:p w:rsidR="001570BE" w:rsidRDefault="00A75147">
      <w:r>
        <w:rPr>
          <w:u w:val="single"/>
        </w:rPr>
        <w:t>Faster Runner (red route)</w:t>
      </w:r>
    </w:p>
    <w:p w:rsidR="00A75147" w:rsidRDefault="00A75147" w:rsidP="00A2353B">
      <w:pPr>
        <w:spacing w:after="140"/>
        <w:jc w:val="both"/>
      </w:pPr>
      <w:r>
        <w:t>Head into the estate and turn right along Saffron Drive</w:t>
      </w:r>
      <w:r w:rsidR="00605FD2">
        <w:t>.</w:t>
      </w:r>
      <w:r>
        <w:t xml:space="preserve">  At the end of the road turn right and then left along </w:t>
      </w:r>
      <w:proofErr w:type="spellStart"/>
      <w:r>
        <w:t>Hoburne</w:t>
      </w:r>
      <w:proofErr w:type="spellEnd"/>
      <w:r>
        <w:t xml:space="preserve"> Lane.</w:t>
      </w:r>
    </w:p>
    <w:p w:rsidR="00A75147" w:rsidRDefault="00A75147" w:rsidP="00A2353B">
      <w:pPr>
        <w:spacing w:after="140"/>
        <w:jc w:val="both"/>
      </w:pPr>
      <w:r>
        <w:t xml:space="preserve">Keep running until you reach </w:t>
      </w:r>
      <w:proofErr w:type="spellStart"/>
      <w:r>
        <w:t>Hurstbourne</w:t>
      </w:r>
      <w:proofErr w:type="spellEnd"/>
      <w:r>
        <w:t xml:space="preserve"> Avenue (the last turning before the end of the road).</w:t>
      </w:r>
    </w:p>
    <w:p w:rsidR="00605FD2" w:rsidRDefault="00A75147" w:rsidP="00A2353B">
      <w:pPr>
        <w:spacing w:after="140"/>
        <w:jc w:val="both"/>
      </w:pPr>
      <w:proofErr w:type="gramStart"/>
      <w:r>
        <w:t xml:space="preserve">Turn left into </w:t>
      </w:r>
      <w:proofErr w:type="spellStart"/>
      <w:r>
        <w:t>Hurstbourne</w:t>
      </w:r>
      <w:proofErr w:type="spellEnd"/>
      <w:r>
        <w:t xml:space="preserve"> Avenue then keep</w:t>
      </w:r>
      <w:proofErr w:type="gramEnd"/>
      <w:r>
        <w:t xml:space="preserve"> turning right until:</w:t>
      </w:r>
    </w:p>
    <w:p w:rsidR="00605FD2" w:rsidRDefault="00A75147" w:rsidP="00A75147">
      <w:pPr>
        <w:pStyle w:val="ListParagraph"/>
        <w:numPr>
          <w:ilvl w:val="0"/>
          <w:numId w:val="1"/>
        </w:numPr>
        <w:spacing w:after="140"/>
        <w:jc w:val="both"/>
      </w:pPr>
      <w:r>
        <w:t>If</w:t>
      </w:r>
      <w:r w:rsidR="00605FD2">
        <w:t xml:space="preserve"> you meet your partner</w:t>
      </w:r>
      <w:r>
        <w:t xml:space="preserve"> before you get back to the entrance to </w:t>
      </w:r>
      <w:proofErr w:type="spellStart"/>
      <w:r>
        <w:t>Hurstbourne</w:t>
      </w:r>
      <w:proofErr w:type="spellEnd"/>
      <w:r>
        <w:t xml:space="preserve"> Avenue</w:t>
      </w:r>
      <w:r w:rsidR="00605FD2">
        <w:t xml:space="preserve">, </w:t>
      </w:r>
      <w:r>
        <w:t>you both</w:t>
      </w:r>
      <w:r w:rsidR="00605FD2">
        <w:t xml:space="preserve"> turn round and retrace your </w:t>
      </w:r>
      <w:r w:rsidR="00BC7C72">
        <w:t>route to the start.</w:t>
      </w:r>
    </w:p>
    <w:p w:rsidR="00A75147" w:rsidRDefault="00A75147" w:rsidP="00A75147">
      <w:pPr>
        <w:pStyle w:val="ListParagraph"/>
        <w:numPr>
          <w:ilvl w:val="0"/>
          <w:numId w:val="1"/>
        </w:numPr>
        <w:spacing w:after="140"/>
        <w:jc w:val="both"/>
      </w:pPr>
      <w:r>
        <w:t xml:space="preserve">If you get back to the entrance to </w:t>
      </w:r>
      <w:proofErr w:type="spellStart"/>
      <w:r>
        <w:t>Hurstbourne</w:t>
      </w:r>
      <w:proofErr w:type="spellEnd"/>
      <w:r>
        <w:t xml:space="preserve"> Avenue before meeting your partner</w:t>
      </w:r>
      <w:r w:rsidR="00112EFC">
        <w:t xml:space="preserve"> you will need to run past </w:t>
      </w:r>
      <w:proofErr w:type="spellStart"/>
      <w:r w:rsidR="00112EFC">
        <w:t>Hurstbourne</w:t>
      </w:r>
      <w:proofErr w:type="spellEnd"/>
      <w:r w:rsidR="00112EFC">
        <w:t xml:space="preserve"> until you meet, and then you both turn round</w:t>
      </w:r>
    </w:p>
    <w:p w:rsidR="00605FD2" w:rsidRPr="00605FD2" w:rsidRDefault="00A75147" w:rsidP="00A2353B">
      <w:pPr>
        <w:spacing w:after="140"/>
        <w:rPr>
          <w:u w:val="single"/>
        </w:rPr>
      </w:pPr>
      <w:r>
        <w:rPr>
          <w:u w:val="single"/>
        </w:rPr>
        <w:t>Slower Runner (green route)</w:t>
      </w:r>
      <w:bookmarkStart w:id="0" w:name="_GoBack"/>
      <w:bookmarkEnd w:id="0"/>
    </w:p>
    <w:p w:rsidR="00605FD2" w:rsidRDefault="00112EFC" w:rsidP="00A2353B">
      <w:pPr>
        <w:spacing w:after="140"/>
      </w:pPr>
      <w:r>
        <w:t xml:space="preserve">Run along the dual-carriageway to the roundabout and turn left into </w:t>
      </w:r>
      <w:proofErr w:type="spellStart"/>
      <w:r>
        <w:t>Hoburne</w:t>
      </w:r>
      <w:proofErr w:type="spellEnd"/>
      <w:r>
        <w:t xml:space="preserve"> Lane</w:t>
      </w:r>
      <w:r w:rsidR="00605FD2">
        <w:t>.</w:t>
      </w:r>
    </w:p>
    <w:p w:rsidR="00112EFC" w:rsidRDefault="00112EFC" w:rsidP="00A2353B">
      <w:pPr>
        <w:spacing w:after="140"/>
      </w:pPr>
      <w:r>
        <w:t xml:space="preserve">Follow the road all the way to the end.  If you have not met your partner </w:t>
      </w:r>
      <w:r w:rsidR="00DE3E5B">
        <w:t>keep turning left until you do</w:t>
      </w:r>
      <w:r>
        <w:t>.</w:t>
      </w:r>
    </w:p>
    <w:p w:rsidR="00605FD2" w:rsidRDefault="00605FD2" w:rsidP="00A2353B">
      <w:pPr>
        <w:spacing w:after="140"/>
      </w:pPr>
      <w:r>
        <w:t xml:space="preserve">Keep running until you meet your partner, </w:t>
      </w:r>
      <w:proofErr w:type="gramStart"/>
      <w:r>
        <w:t>then</w:t>
      </w:r>
      <w:proofErr w:type="gramEnd"/>
      <w:r>
        <w:t xml:space="preserve"> </w:t>
      </w:r>
      <w:r w:rsidR="00112EFC">
        <w:t xml:space="preserve">you both </w:t>
      </w:r>
      <w:r>
        <w:t xml:space="preserve">turn round and retrace your </w:t>
      </w:r>
      <w:r w:rsidR="00BC7C72">
        <w:t>route</w:t>
      </w:r>
      <w:r>
        <w:t xml:space="preserve"> to the start.</w:t>
      </w:r>
    </w:p>
    <w:sectPr w:rsidR="00605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A3547"/>
    <w:multiLevelType w:val="hybridMultilevel"/>
    <w:tmpl w:val="764E0C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D2"/>
    <w:rsid w:val="00112EFC"/>
    <w:rsid w:val="001570BE"/>
    <w:rsid w:val="00565460"/>
    <w:rsid w:val="00605FD2"/>
    <w:rsid w:val="00A2353B"/>
    <w:rsid w:val="00A75147"/>
    <w:rsid w:val="00AD2E3D"/>
    <w:rsid w:val="00BC7C72"/>
    <w:rsid w:val="00D50EE6"/>
    <w:rsid w:val="00D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40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40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26DC599B.dotm</Template>
  <TotalTime>54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Worker, Philip A (UK)</dc:creator>
  <cp:lastModifiedBy>Worker, Philip A (UK)</cp:lastModifiedBy>
  <cp:revision>4</cp:revision>
  <dcterms:created xsi:type="dcterms:W3CDTF">2018-01-16T11:15:00Z</dcterms:created>
  <dcterms:modified xsi:type="dcterms:W3CDTF">2020-02-24T17:04:00Z</dcterms:modified>
</cp:coreProperties>
</file>